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8" w:rsidRDefault="003C23F8" w:rsidP="003C23F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B6FC8" w:rsidRDefault="004B6FC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P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664BF">
        <w:rPr>
          <w:rFonts w:ascii="Arial" w:hAnsi="Arial" w:cs="Arial"/>
          <w:bCs/>
          <w:color w:val="000000"/>
          <w:sz w:val="24"/>
          <w:szCs w:val="24"/>
        </w:rPr>
        <w:t>[Auf Firmenbriefbogen]</w:t>
      </w: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7664BF" w:rsidSect="004B6FC8">
          <w:headerReference w:type="default" r:id="rId7"/>
          <w:footerReference w:type="default" r:id="rId8"/>
          <w:headerReference w:type="first" r:id="rId9"/>
          <w:pgSz w:w="11906" w:h="16838" w:code="9"/>
          <w:pgMar w:top="960" w:right="1021" w:bottom="1134" w:left="1814" w:header="709" w:footer="709" w:gutter="0"/>
          <w:cols w:space="708"/>
          <w:formProt w:val="0"/>
          <w:titlePg/>
          <w:docGrid w:linePitch="360"/>
        </w:sectPr>
      </w:pP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3F8">
        <w:rPr>
          <w:rFonts w:ascii="Arial" w:hAnsi="Arial" w:cs="Arial"/>
          <w:b/>
          <w:bCs/>
          <w:color w:val="000000"/>
          <w:sz w:val="24"/>
          <w:szCs w:val="24"/>
        </w:rPr>
        <w:t xml:space="preserve">Erklärung des/der Arbeitgebers/in 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im Hinblick auf eine behördlich verfügte Ausgangssperre wegen der COVID-19 Krisenlage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Die Arbeitgeberin/der Arbeitgeber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22526644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1" w:name="Text1"/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bookmarkEnd w:id="1"/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(Unternehmensname)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bestätigt, dass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Vorname/Name: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069890558"/>
          <w:placeholder>
            <w:docPart w:val="73A09FD6DADA49C3A6EBEE121DCAAD28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3C23F8" w:rsidRPr="003C23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Straße und Hausnummer: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523142501"/>
          <w:placeholder>
            <w:docPart w:val="03739F601C3B4F0796C8C01159622402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Wohnort/PLZ: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718929151"/>
          <w:placeholder>
            <w:docPart w:val="CA3F41C6D3FE4E25AD10C11E93E45917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Personalausweisnummer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875111213"/>
          <w:placeholder>
            <w:docPart w:val="3102C7732E574B7383939F2B1EED7ED6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bei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38900144"/>
          <w:placeholder>
            <w:docPart w:val="0EDDBBB255FC4694A4BAAB40718F5E9B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(Unternehmensname)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(PLZ, Ort; Straße, Hausnummer)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607880161"/>
          <w:placeholder>
            <w:docPart w:val="5B9CD5E88BF64D319EC14DF1154C962C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(Arbeitsstätte)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beschäftigt ist. Der Hin- und Rückweg vom o.g. Wohnort zur Arbeitsstätte ist zur Erfüllung der arbeitsvertraglichen Pflichten erforderlich.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05E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6FC8" w:rsidRDefault="004B6FC8" w:rsidP="004B6FC8">
      <w:pPr>
        <w:tabs>
          <w:tab w:val="left" w:pos="280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4C705E">
        <w:rPr>
          <w:rFonts w:ascii="Arial" w:hAnsi="Arial" w:cs="Arial"/>
          <w:color w:val="000000"/>
          <w:sz w:val="16"/>
          <w:szCs w:val="16"/>
        </w:rPr>
        <w:t>Stempel des/der Arbeitgebers/in</w:t>
      </w:r>
      <w:r w:rsidRPr="004C705E">
        <w:rPr>
          <w:rFonts w:ascii="Arial" w:hAnsi="Arial" w:cs="Arial"/>
          <w:color w:val="000000"/>
          <w:sz w:val="16"/>
          <w:szCs w:val="16"/>
        </w:rPr>
        <w:tab/>
        <w:t xml:space="preserve">Ort, den </w:t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Pr="004C705E">
        <w:rPr>
          <w:rFonts w:ascii="Arial" w:hAnsi="Arial" w:cs="Arial"/>
          <w:color w:val="000000"/>
          <w:sz w:val="16"/>
          <w:szCs w:val="16"/>
        </w:rPr>
        <w:t>Unterschrift des/der Arbeitgebers/in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4C705E" w:rsidRPr="004C705E" w:rsidSect="007664BF">
      <w:type w:val="continuous"/>
      <w:pgSz w:w="11906" w:h="16838" w:code="9"/>
      <w:pgMar w:top="960" w:right="102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A4" w:rsidRDefault="00B032A4" w:rsidP="00D2161F">
      <w:r>
        <w:separator/>
      </w:r>
    </w:p>
  </w:endnote>
  <w:endnote w:type="continuationSeparator" w:id="0">
    <w:p w:rsidR="00B032A4" w:rsidRDefault="00B032A4" w:rsidP="00D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B0" w:rsidRDefault="00715DB0" w:rsidP="00225E3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A4" w:rsidRDefault="00B032A4" w:rsidP="00D2161F">
      <w:r>
        <w:separator/>
      </w:r>
    </w:p>
  </w:footnote>
  <w:footnote w:type="continuationSeparator" w:id="0">
    <w:p w:rsidR="00B032A4" w:rsidRDefault="00B032A4" w:rsidP="00D2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84" w:rsidRDefault="00EE5B84" w:rsidP="007F365E">
    <w:pPr>
      <w:pStyle w:val="Kopfzeile"/>
      <w:spacing w:after="46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F" w:rsidRDefault="00E2452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FE252" wp14:editId="5EEA30BD">
              <wp:simplePos x="0" y="0"/>
              <wp:positionH relativeFrom="page">
                <wp:posOffset>165735</wp:posOffset>
              </wp:positionH>
              <wp:positionV relativeFrom="page">
                <wp:posOffset>3776980</wp:posOffset>
              </wp:positionV>
              <wp:extent cx="18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.05pt,297.4pt" to="27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" strokecolor="#036 [3214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w62NfeAbqlJ8V4Mgtk8JT8HlS0=" w:salt="4HXM03aVx8SuVdE2luZG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22057"/>
    <w:rsid w:val="0009056D"/>
    <w:rsid w:val="000B7E49"/>
    <w:rsid w:val="000C3D49"/>
    <w:rsid w:val="000D0E25"/>
    <w:rsid w:val="0010559E"/>
    <w:rsid w:val="001431BA"/>
    <w:rsid w:val="001616D7"/>
    <w:rsid w:val="00187DB1"/>
    <w:rsid w:val="001B61F5"/>
    <w:rsid w:val="001C061D"/>
    <w:rsid w:val="001D54A1"/>
    <w:rsid w:val="002120FB"/>
    <w:rsid w:val="0022484E"/>
    <w:rsid w:val="00225E31"/>
    <w:rsid w:val="00246BC6"/>
    <w:rsid w:val="00280CCC"/>
    <w:rsid w:val="002968D8"/>
    <w:rsid w:val="002A42A4"/>
    <w:rsid w:val="00350CB7"/>
    <w:rsid w:val="003A34AA"/>
    <w:rsid w:val="003A4B15"/>
    <w:rsid w:val="003C23F8"/>
    <w:rsid w:val="0044334B"/>
    <w:rsid w:val="0047235C"/>
    <w:rsid w:val="004A4219"/>
    <w:rsid w:val="004B6FC8"/>
    <w:rsid w:val="004C419E"/>
    <w:rsid w:val="004C705E"/>
    <w:rsid w:val="0055372A"/>
    <w:rsid w:val="00566E07"/>
    <w:rsid w:val="005B4B4E"/>
    <w:rsid w:val="005D496A"/>
    <w:rsid w:val="005F11A8"/>
    <w:rsid w:val="00653B7F"/>
    <w:rsid w:val="00715DB0"/>
    <w:rsid w:val="00730624"/>
    <w:rsid w:val="007403D7"/>
    <w:rsid w:val="007664BF"/>
    <w:rsid w:val="007822E3"/>
    <w:rsid w:val="007C769D"/>
    <w:rsid w:val="007D2D25"/>
    <w:rsid w:val="007F365E"/>
    <w:rsid w:val="0082503F"/>
    <w:rsid w:val="00873E08"/>
    <w:rsid w:val="008A54AC"/>
    <w:rsid w:val="008E0C43"/>
    <w:rsid w:val="00913955"/>
    <w:rsid w:val="009C2F8F"/>
    <w:rsid w:val="009E5B78"/>
    <w:rsid w:val="009F09BC"/>
    <w:rsid w:val="00A025ED"/>
    <w:rsid w:val="00A14C61"/>
    <w:rsid w:val="00A433C1"/>
    <w:rsid w:val="00A43F8D"/>
    <w:rsid w:val="00AC10A6"/>
    <w:rsid w:val="00AE2500"/>
    <w:rsid w:val="00B032A4"/>
    <w:rsid w:val="00B1557B"/>
    <w:rsid w:val="00B15BC8"/>
    <w:rsid w:val="00B17D70"/>
    <w:rsid w:val="00B65B32"/>
    <w:rsid w:val="00BB309D"/>
    <w:rsid w:val="00C169CD"/>
    <w:rsid w:val="00C55059"/>
    <w:rsid w:val="00D2161F"/>
    <w:rsid w:val="00D451A3"/>
    <w:rsid w:val="00D66B4D"/>
    <w:rsid w:val="00E24525"/>
    <w:rsid w:val="00E252FD"/>
    <w:rsid w:val="00E52AA4"/>
    <w:rsid w:val="00EA5352"/>
    <w:rsid w:val="00EB1652"/>
    <w:rsid w:val="00EC78BE"/>
    <w:rsid w:val="00ED601F"/>
    <w:rsid w:val="00EE5B84"/>
    <w:rsid w:val="00F53B20"/>
    <w:rsid w:val="00F66DAF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ch\AppData\Local\Temp\Vorlage%20Einladung%20Kleinser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5E77-6EB4-43DE-98B4-B3F42A3B554B}"/>
      </w:docPartPr>
      <w:docPartBody>
        <w:p w:rsidR="00BD786E" w:rsidRDefault="006B71BE"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09FD6DADA49C3A6EBEE121DCAA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FD897-2634-482F-BA78-EAE99E3FAA72}"/>
      </w:docPartPr>
      <w:docPartBody>
        <w:p w:rsidR="00BD786E" w:rsidRDefault="006B71BE" w:rsidP="006B71BE">
          <w:pPr>
            <w:pStyle w:val="73A09FD6DADA49C3A6EBEE121DCAAD28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39F601C3B4F0796C8C01159622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E1883-AFC6-4AD5-A939-4F5C5FAFFE7E}"/>
      </w:docPartPr>
      <w:docPartBody>
        <w:p w:rsidR="00BD786E" w:rsidRDefault="006B71BE" w:rsidP="006B71BE">
          <w:pPr>
            <w:pStyle w:val="03739F601C3B4F0796C8C01159622402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3F41C6D3FE4E25AD10C11E93E45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7E24-E4F5-4E77-8F85-71DFD5E21E5F}"/>
      </w:docPartPr>
      <w:docPartBody>
        <w:p w:rsidR="00BD786E" w:rsidRDefault="006B71BE" w:rsidP="006B71BE">
          <w:pPr>
            <w:pStyle w:val="CA3F41C6D3FE4E25AD10C11E93E45917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2C7732E574B7383939F2B1EED7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3D8E0-C796-4991-8F94-DFFAAAD989D4}"/>
      </w:docPartPr>
      <w:docPartBody>
        <w:p w:rsidR="00BD786E" w:rsidRDefault="006B71BE" w:rsidP="006B71BE">
          <w:pPr>
            <w:pStyle w:val="3102C7732E574B7383939F2B1EED7ED6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DBBB255FC4694A4BAAB40718F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12747-801E-4F30-9059-2B1AB2ECC8FA}"/>
      </w:docPartPr>
      <w:docPartBody>
        <w:p w:rsidR="00BD786E" w:rsidRDefault="006B71BE" w:rsidP="006B71BE">
          <w:pPr>
            <w:pStyle w:val="0EDDBBB255FC4694A4BAAB40718F5E9B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9CD5E88BF64D319EC14DF1154C9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F640-FF4C-42B8-A108-C78D85DDDCEF}"/>
      </w:docPartPr>
      <w:docPartBody>
        <w:p w:rsidR="00BD786E" w:rsidRDefault="006B71BE" w:rsidP="006B71BE">
          <w:pPr>
            <w:pStyle w:val="5B9CD5E88BF64D319EC14DF1154C962C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E"/>
    <w:rsid w:val="00270FEF"/>
    <w:rsid w:val="002E4B13"/>
    <w:rsid w:val="006B71BE"/>
    <w:rsid w:val="006F1FE1"/>
    <w:rsid w:val="00736A91"/>
    <w:rsid w:val="008D00A4"/>
    <w:rsid w:val="009A290C"/>
    <w:rsid w:val="00AF1CF7"/>
    <w:rsid w:val="00B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IHK">
      <a:dk1>
        <a:sysClr val="windowText" lastClr="000000"/>
      </a:dk1>
      <a:lt1>
        <a:sysClr val="window" lastClr="FFFFFF"/>
      </a:lt1>
      <a:dk2>
        <a:srgbClr val="555555"/>
      </a:dk2>
      <a:lt2>
        <a:srgbClr val="003366"/>
      </a:lt2>
      <a:accent1>
        <a:srgbClr val="003366"/>
      </a:accent1>
      <a:accent2>
        <a:srgbClr val="CCD6E0"/>
      </a:accent2>
      <a:accent3>
        <a:srgbClr val="B1B3B4"/>
      </a:accent3>
      <a:accent4>
        <a:srgbClr val="009DD4"/>
      </a:accent4>
      <a:accent5>
        <a:srgbClr val="CCD6E0"/>
      </a:accent5>
      <a:accent6>
        <a:srgbClr val="555555"/>
      </a:accent6>
      <a:hlink>
        <a:srgbClr val="000000"/>
      </a:hlink>
      <a:folHlink>
        <a:srgbClr val="000000"/>
      </a:folHlink>
    </a:clrScheme>
    <a:fontScheme name="IH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Einladung Kleinserie.dotx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Sina Schmid</dc:creator>
  <cp:lastModifiedBy>Anja Zimmermann</cp:lastModifiedBy>
  <cp:revision>7</cp:revision>
  <cp:lastPrinted>2019-04-01T08:36:00Z</cp:lastPrinted>
  <dcterms:created xsi:type="dcterms:W3CDTF">2020-03-20T08:51:00Z</dcterms:created>
  <dcterms:modified xsi:type="dcterms:W3CDTF">2020-03-20T10:13:00Z</dcterms:modified>
</cp:coreProperties>
</file>